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0EB" w:rsidRPr="00C157EC" w:rsidRDefault="003320EB" w:rsidP="000038DC">
      <w:pPr>
        <w:spacing w:after="0"/>
        <w:rPr>
          <w:sz w:val="18"/>
        </w:rPr>
      </w:pPr>
    </w:p>
    <w:tbl>
      <w:tblPr>
        <w:tblStyle w:val="Tabellenraster"/>
        <w:tblpPr w:leftFromText="141" w:rightFromText="141" w:vertAnchor="text" w:horzAnchor="margin" w:tblpY="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5052"/>
      </w:tblGrid>
      <w:tr w:rsidR="00AB7E5E" w:rsidRPr="00AB7E5E" w:rsidTr="00391D18">
        <w:tc>
          <w:tcPr>
            <w:tcW w:w="4871" w:type="dxa"/>
            <w:vAlign w:val="bottom"/>
          </w:tcPr>
          <w:p w:rsidR="00AB7E5E" w:rsidRPr="00AB7E5E" w:rsidRDefault="00AB7E5E" w:rsidP="00391D18">
            <w:pPr>
              <w:rPr>
                <w:sz w:val="18"/>
              </w:rPr>
            </w:pPr>
          </w:p>
        </w:tc>
        <w:tc>
          <w:tcPr>
            <w:tcW w:w="5052" w:type="dxa"/>
            <w:vAlign w:val="bottom"/>
          </w:tcPr>
          <w:p w:rsidR="00AB7E5E" w:rsidRPr="00AB7E5E" w:rsidRDefault="00AB7E5E" w:rsidP="00843722">
            <w:pPr>
              <w:jc w:val="right"/>
              <w:rPr>
                <w:sz w:val="20"/>
              </w:rPr>
            </w:pPr>
            <w:r w:rsidRPr="00AB7E5E">
              <w:rPr>
                <w:rFonts w:ascii="Calibri" w:eastAsia="Times New Roman" w:hAnsi="Calibri" w:cs="Times New Roman"/>
                <w:sz w:val="20"/>
                <w:szCs w:val="18"/>
                <w:lang w:eastAsia="en-US"/>
              </w:rPr>
              <w:t xml:space="preserve">Bad Kreuznach, </w:t>
            </w:r>
            <w:r w:rsidR="00497730">
              <w:rPr>
                <w:rFonts w:ascii="Calibri" w:eastAsia="Times New Roman" w:hAnsi="Calibri" w:cs="Times New Roman"/>
                <w:sz w:val="20"/>
                <w:szCs w:val="18"/>
                <w:lang w:eastAsia="en-US"/>
              </w:rPr>
              <w:fldChar w:fldCharType="begin"/>
            </w:r>
            <w:r w:rsidR="00497730">
              <w:rPr>
                <w:rFonts w:ascii="Calibri" w:eastAsia="Times New Roman" w:hAnsi="Calibri" w:cs="Times New Roman"/>
                <w:sz w:val="20"/>
                <w:szCs w:val="18"/>
                <w:lang w:eastAsia="en-US"/>
              </w:rPr>
              <w:instrText xml:space="preserve"> TIME \@ "dd.MM.yyyy" </w:instrText>
            </w:r>
            <w:r w:rsidR="00497730">
              <w:rPr>
                <w:rFonts w:ascii="Calibri" w:eastAsia="Times New Roman" w:hAnsi="Calibri" w:cs="Times New Roman"/>
                <w:sz w:val="20"/>
                <w:szCs w:val="18"/>
                <w:lang w:eastAsia="en-US"/>
              </w:rPr>
              <w:fldChar w:fldCharType="separate"/>
            </w:r>
            <w:r w:rsidR="00497730">
              <w:rPr>
                <w:rFonts w:ascii="Calibri" w:eastAsia="Times New Roman" w:hAnsi="Calibri" w:cs="Times New Roman"/>
                <w:noProof/>
                <w:sz w:val="20"/>
                <w:szCs w:val="18"/>
                <w:lang w:eastAsia="en-US"/>
              </w:rPr>
              <w:t>05.12.2018</w:t>
            </w:r>
            <w:r w:rsidR="00497730">
              <w:rPr>
                <w:rFonts w:ascii="Calibri" w:eastAsia="Times New Roman" w:hAnsi="Calibri" w:cs="Times New Roman"/>
                <w:sz w:val="20"/>
                <w:szCs w:val="18"/>
                <w:lang w:eastAsia="en-US"/>
              </w:rPr>
              <w:fldChar w:fldCharType="end"/>
            </w:r>
            <w:bookmarkStart w:id="0" w:name="_GoBack"/>
            <w:bookmarkEnd w:id="0"/>
          </w:p>
        </w:tc>
      </w:tr>
    </w:tbl>
    <w:p w:rsidR="003320EB" w:rsidRDefault="003320EB" w:rsidP="000038DC">
      <w:pPr>
        <w:spacing w:after="0"/>
        <w:rPr>
          <w:sz w:val="6"/>
        </w:rPr>
      </w:pPr>
    </w:p>
    <w:p w:rsidR="003320EB" w:rsidRPr="003320EB" w:rsidRDefault="003320EB" w:rsidP="000038DC">
      <w:pPr>
        <w:spacing w:after="0"/>
        <w:rPr>
          <w:sz w:val="6"/>
        </w:rPr>
        <w:sectPr w:rsidR="003320EB" w:rsidRPr="003320EB" w:rsidSect="00EB3DDF">
          <w:headerReference w:type="default" r:id="rId8"/>
          <w:footerReference w:type="default" r:id="rId9"/>
          <w:headerReference w:type="first" r:id="rId10"/>
          <w:footerReference w:type="first" r:id="rId11"/>
          <w:pgSz w:w="11906" w:h="16838"/>
          <w:pgMar w:top="1281" w:right="851" w:bottom="454" w:left="1134" w:header="426" w:footer="403" w:gutter="0"/>
          <w:cols w:space="708"/>
          <w:titlePg/>
          <w:docGrid w:linePitch="360"/>
        </w:sectPr>
      </w:pPr>
    </w:p>
    <w:p w:rsidR="000A4E91" w:rsidRDefault="000A4E91" w:rsidP="000038DC">
      <w:pPr>
        <w:spacing w:after="0" w:line="240" w:lineRule="auto"/>
        <w:rPr>
          <w:sz w:val="6"/>
        </w:rPr>
      </w:pPr>
    </w:p>
    <w:p w:rsidR="001A4C14" w:rsidRPr="001A4C14" w:rsidRDefault="001A4C14" w:rsidP="001A4C14">
      <w:pPr>
        <w:spacing w:after="0" w:line="240" w:lineRule="auto"/>
        <w:rPr>
          <w:sz w:val="12"/>
        </w:rPr>
      </w:pPr>
    </w:p>
    <w:p w:rsidR="001A4C14" w:rsidRPr="001A4C14" w:rsidRDefault="001A4C14" w:rsidP="001A4C14">
      <w:pPr>
        <w:spacing w:after="0" w:line="240" w:lineRule="auto"/>
        <w:rPr>
          <w:b/>
          <w:sz w:val="28"/>
        </w:rPr>
      </w:pPr>
      <w:r w:rsidRPr="001A4C14">
        <w:rPr>
          <w:b/>
          <w:sz w:val="28"/>
        </w:rPr>
        <w:t>Informations</w:t>
      </w:r>
      <w:r w:rsidRPr="001A4C14">
        <w:rPr>
          <w:b/>
          <w:sz w:val="28"/>
        </w:rPr>
        <w:t>erklärung</w:t>
      </w:r>
      <w:r w:rsidRPr="001A4C14">
        <w:rPr>
          <w:b/>
          <w:sz w:val="28"/>
        </w:rPr>
        <w:t xml:space="preserve"> bei Datenerhebung beim Betroffenen</w:t>
      </w:r>
    </w:p>
    <w:p w:rsidR="001A4C14" w:rsidRPr="001A4C14" w:rsidRDefault="001A4C14" w:rsidP="001A4C14">
      <w:pPr>
        <w:spacing w:after="0" w:line="240" w:lineRule="auto"/>
        <w:rPr>
          <w:sz w:val="12"/>
        </w:rPr>
      </w:pPr>
    </w:p>
    <w:p w:rsidR="001A4C14" w:rsidRPr="001A4C14" w:rsidRDefault="001A4C14" w:rsidP="001A4C14">
      <w:pPr>
        <w:spacing w:after="0" w:line="240" w:lineRule="auto"/>
      </w:pPr>
      <w:r w:rsidRPr="001A4C14">
        <w:t xml:space="preserve">Mit den folgenden Informationen möchten wir Ihnen (und Ihrem Kind) einen Überblick über die Verarbeitung Ihrer Daten bei der </w:t>
      </w:r>
      <w:r>
        <w:t>IGS Sophie Sondhelm</w:t>
      </w:r>
      <w:r w:rsidRPr="001A4C14">
        <w:t xml:space="preserve"> geben:</w:t>
      </w:r>
    </w:p>
    <w:p w:rsidR="001A4C14" w:rsidRPr="001A4C14" w:rsidRDefault="001A4C14" w:rsidP="001A4C14">
      <w:pPr>
        <w:spacing w:after="0" w:line="240" w:lineRule="auto"/>
        <w:rPr>
          <w:sz w:val="16"/>
          <w:szCs w:val="16"/>
        </w:rPr>
      </w:pPr>
    </w:p>
    <w:p w:rsidR="001A4C14" w:rsidRPr="001A4C14" w:rsidRDefault="001A4C14" w:rsidP="001A4C14">
      <w:pPr>
        <w:numPr>
          <w:ilvl w:val="0"/>
          <w:numId w:val="4"/>
        </w:numPr>
        <w:spacing w:after="0" w:line="240" w:lineRule="auto"/>
      </w:pPr>
      <w:r w:rsidRPr="001A4C14">
        <w:t>Wer ist für die Datenverarbeitung verantwortlich und an wen kann ich mich wenden?</w:t>
      </w:r>
    </w:p>
    <w:p w:rsidR="001A4C14" w:rsidRPr="001A4C14" w:rsidRDefault="001A4C14" w:rsidP="001A4C14">
      <w:pPr>
        <w:spacing w:after="0" w:line="240" w:lineRule="auto"/>
      </w:pPr>
      <w:r w:rsidRPr="001A4C14">
        <w:t xml:space="preserve">Verantwortlich ist die </w:t>
      </w:r>
      <w:r>
        <w:t>IGS Sophie Sondhelm, Heidenmauer 16, 55543 Bad Kreuznach</w:t>
      </w:r>
      <w:r w:rsidRPr="001A4C14">
        <w:t>;</w:t>
      </w:r>
      <w:r w:rsidRPr="001A4C14">
        <w:rPr>
          <w:i/>
        </w:rPr>
        <w:t xml:space="preserve"> </w:t>
      </w:r>
      <w:r w:rsidRPr="001A4C14">
        <w:rPr>
          <w:i/>
        </w:rPr>
        <w:br/>
      </w:r>
      <w:r w:rsidRPr="001A4C14">
        <w:br/>
        <w:t>Bei Fragen, Beschwerden oder Anregungen stehen Ihnen Schulleitung in Kooperation mit dem schulischen Datenschutzbeauftragten zur Verfügung. Diesen erreichen Sie unter</w:t>
      </w:r>
      <w:r w:rsidR="00E96F08">
        <w:t>:</w:t>
      </w:r>
      <w:r w:rsidRPr="001A4C14">
        <w:t xml:space="preserve"> </w:t>
      </w:r>
      <w:r>
        <w:t>info@igs-sophie-sondhelm.de</w:t>
      </w:r>
      <w:r w:rsidRPr="001A4C14">
        <w:rPr>
          <w:i/>
        </w:rPr>
        <w:t xml:space="preserve"> </w:t>
      </w:r>
    </w:p>
    <w:p w:rsidR="001A4C14" w:rsidRPr="001A4C14" w:rsidRDefault="001A4C14" w:rsidP="001A4C14">
      <w:pPr>
        <w:spacing w:after="0" w:line="240" w:lineRule="auto"/>
      </w:pPr>
    </w:p>
    <w:p w:rsidR="001A4C14" w:rsidRPr="001A4C14" w:rsidRDefault="001A4C14" w:rsidP="001A4C14">
      <w:pPr>
        <w:numPr>
          <w:ilvl w:val="0"/>
          <w:numId w:val="4"/>
        </w:numPr>
        <w:spacing w:after="0" w:line="240" w:lineRule="auto"/>
      </w:pPr>
      <w:r w:rsidRPr="001A4C14">
        <w:t xml:space="preserve">Zu welchem Zweck </w:t>
      </w:r>
      <w:proofErr w:type="gramStart"/>
      <w:r w:rsidRPr="001A4C14">
        <w:t>werden</w:t>
      </w:r>
      <w:proofErr w:type="gramEnd"/>
      <w:r w:rsidRPr="001A4C14">
        <w:t xml:space="preserve"> Ihre Daten und die Ihres Kindes verarbeitet?</w:t>
      </w:r>
      <w:r w:rsidRPr="001A4C14">
        <w:br/>
      </w:r>
    </w:p>
    <w:p w:rsidR="001A4C14" w:rsidRPr="001A4C14" w:rsidRDefault="001A4C14" w:rsidP="001A4C14">
      <w:pPr>
        <w:spacing w:after="0" w:line="240" w:lineRule="auto"/>
      </w:pPr>
      <w:r w:rsidRPr="001A4C14">
        <w:t>Die Daten werden zur Erfüllung unseres Bildungs- und Erziehungsauftrages nach § 67 Schulgesetz und den dazugehörigen Schulordnungen verarbeitet. In Bezug auf die Eltern handelt es sich in erster Linie um Kontaktdaten; in Bezug auf die Schülerinnen und Schüler um Schulverwaltungsdaten und für die pädagogische Arbeit notwendige Daten. Hierzu gehören auch Schulnoten.</w:t>
      </w:r>
    </w:p>
    <w:p w:rsidR="001A4C14" w:rsidRPr="001A4C14" w:rsidRDefault="001A4C14" w:rsidP="001A4C14">
      <w:pPr>
        <w:spacing w:after="0" w:line="240" w:lineRule="auto"/>
        <w:rPr>
          <w:sz w:val="12"/>
        </w:rPr>
      </w:pPr>
    </w:p>
    <w:p w:rsidR="001A4C14" w:rsidRPr="001A4C14" w:rsidRDefault="001A4C14" w:rsidP="001A4C14">
      <w:pPr>
        <w:spacing w:after="0" w:line="240" w:lineRule="auto"/>
      </w:pPr>
      <w:r w:rsidRPr="001A4C14">
        <w:t>Im Rahmen unserer Öffentlichkeitsarbeit veröffentlichen wir zur Veranschaulichung unserer schulischen Arbeit auf unsere Homepage mit Einwilligung der Schülerinnen und Schüler bzw. deren Eltern Fotos, Videos und Texte.</w:t>
      </w:r>
    </w:p>
    <w:p w:rsidR="001A4C14" w:rsidRPr="001A4C14" w:rsidRDefault="001A4C14" w:rsidP="001A4C14">
      <w:pPr>
        <w:spacing w:after="0" w:line="240" w:lineRule="auto"/>
        <w:rPr>
          <w:sz w:val="12"/>
        </w:rPr>
      </w:pPr>
    </w:p>
    <w:p w:rsidR="001A4C14" w:rsidRPr="001A4C14" w:rsidRDefault="001A4C14" w:rsidP="001A4C14">
      <w:pPr>
        <w:spacing w:after="0" w:line="240" w:lineRule="auto"/>
      </w:pPr>
      <w:r w:rsidRPr="001A4C14">
        <w:t>Bei der Nutzung schulischer Informationstechnik (z.B. Rechner im Computerraum) werden die Aktivitäten der Schülerinnen und Schüler protokolliert. Sofern Ihr Kind schulische Rechner nutzt, werden Sie vorab in einem gesonderten Informationsschreiben über die Datenverarbeitungsvorgänge (z.B. die Protokollierung) unterrichtet.</w:t>
      </w:r>
    </w:p>
    <w:p w:rsidR="001A4C14" w:rsidRPr="001A4C14" w:rsidRDefault="001A4C14" w:rsidP="001A4C14">
      <w:pPr>
        <w:spacing w:after="0" w:line="240" w:lineRule="auto"/>
        <w:rPr>
          <w:sz w:val="12"/>
        </w:rPr>
      </w:pPr>
    </w:p>
    <w:p w:rsidR="001A4C14" w:rsidRPr="001A4C14" w:rsidRDefault="001A4C14" w:rsidP="001A4C14">
      <w:pPr>
        <w:spacing w:after="0" w:line="240" w:lineRule="auto"/>
      </w:pPr>
      <w:r w:rsidRPr="001A4C14">
        <w:t>Unsere Schule stellt eine Online-Lernplattform zur Verfügung. Sofern diese Lernplattform auch von Ihrem Kind genutzt wird, werden Sie vorab in einem gesonderten Schreiben über die Datenverarbeitungsvorgänge unterrichtet.</w:t>
      </w:r>
    </w:p>
    <w:p w:rsidR="001A4C14" w:rsidRPr="001A4C14" w:rsidRDefault="001A4C14" w:rsidP="001A4C14">
      <w:pPr>
        <w:spacing w:after="0" w:line="240" w:lineRule="auto"/>
        <w:rPr>
          <w:sz w:val="12"/>
        </w:rPr>
      </w:pPr>
    </w:p>
    <w:p w:rsidR="001A4C14" w:rsidRPr="001A4C14" w:rsidRDefault="001A4C14" w:rsidP="001A4C14">
      <w:pPr>
        <w:numPr>
          <w:ilvl w:val="0"/>
          <w:numId w:val="4"/>
        </w:numPr>
        <w:spacing w:after="0" w:line="240" w:lineRule="auto"/>
      </w:pPr>
      <w:r w:rsidRPr="001A4C14">
        <w:t>An welche Stellen können Daten übermittelt werden?</w:t>
      </w:r>
      <w:r w:rsidRPr="001A4C14">
        <w:br/>
      </w:r>
    </w:p>
    <w:p w:rsidR="001A4C14" w:rsidRPr="001A4C14" w:rsidRDefault="001A4C14" w:rsidP="001A4C14">
      <w:pPr>
        <w:numPr>
          <w:ilvl w:val="1"/>
          <w:numId w:val="4"/>
        </w:numPr>
        <w:spacing w:after="0" w:line="240" w:lineRule="auto"/>
      </w:pPr>
      <w:r w:rsidRPr="001A4C14">
        <w:t>Private und öffentliche Stellen</w:t>
      </w:r>
    </w:p>
    <w:p w:rsidR="001A4C14" w:rsidRPr="001A4C14" w:rsidRDefault="001A4C14" w:rsidP="001A4C14">
      <w:pPr>
        <w:spacing w:after="0" w:line="240" w:lineRule="auto"/>
      </w:pPr>
      <w:r w:rsidRPr="001A4C14">
        <w:t>Unter Beachtung der gesetzlichen Voraussetzungen übermitteln wir Daten beispielsweise an die Schulaufsichtsbehörden, den Schulträger oder an eine andere Schule bei einem Schulwechsel. Wir geben keine Schülerdaten an private Stellen für Werbezwecke weiter.</w:t>
      </w:r>
    </w:p>
    <w:p w:rsidR="001A4C14" w:rsidRPr="001A4C14" w:rsidRDefault="001A4C14" w:rsidP="001A4C14">
      <w:pPr>
        <w:spacing w:after="0" w:line="240" w:lineRule="auto"/>
        <w:rPr>
          <w:sz w:val="12"/>
        </w:rPr>
      </w:pPr>
    </w:p>
    <w:p w:rsidR="001A4C14" w:rsidRPr="001A4C14" w:rsidRDefault="001A4C14" w:rsidP="001A4C14">
      <w:pPr>
        <w:numPr>
          <w:ilvl w:val="1"/>
          <w:numId w:val="4"/>
        </w:numPr>
        <w:spacing w:after="0" w:line="240" w:lineRule="auto"/>
      </w:pPr>
      <w:r w:rsidRPr="001A4C14">
        <w:t>Auftragsverarbeitung – Drittland</w:t>
      </w:r>
      <w:r w:rsidRPr="001A4C14">
        <w:br/>
      </w:r>
    </w:p>
    <w:p w:rsidR="001A4C14" w:rsidRPr="001A4C14" w:rsidRDefault="001A4C14" w:rsidP="001A4C14">
      <w:pPr>
        <w:spacing w:after="0" w:line="240" w:lineRule="auto"/>
      </w:pPr>
      <w:r w:rsidRPr="001A4C14">
        <w:sym w:font="Wingdings" w:char="F06F"/>
      </w:r>
      <w:r w:rsidRPr="001A4C14">
        <w:t xml:space="preserve"> Unsere Schule nutzt Cloud-Produkte außereuropäischer Anbieter (iCloud, MS Office 365, </w:t>
      </w:r>
      <w:proofErr w:type="spellStart"/>
      <w:r w:rsidRPr="001A4C14">
        <w:t>etc</w:t>
      </w:r>
      <w:proofErr w:type="spellEnd"/>
      <w:r w:rsidRPr="001A4C14">
        <w:t>). Dabei achten wir darauf, dass die Bestimmungen der Datenschutz-Grundverordnung eingehalten und nach Möglichkeit keine personenbezogenen Daten der Schülerinnen und Schüler in der Cloud gespeichert werden.</w:t>
      </w:r>
      <w:r w:rsidRPr="001A4C14">
        <w:br/>
      </w:r>
    </w:p>
    <w:p w:rsidR="001A4C14" w:rsidRPr="001A4C14" w:rsidRDefault="001A4C14" w:rsidP="001A4C14">
      <w:pPr>
        <w:spacing w:after="0" w:line="240" w:lineRule="auto"/>
      </w:pPr>
      <w:r w:rsidRPr="001A4C14">
        <w:t>Im Übrigen bestehen im Zusammenhang mit der Wartung unserer EDV</w:t>
      </w:r>
      <w:r>
        <w:t xml:space="preserve">, </w:t>
      </w:r>
      <w:r w:rsidRPr="001A4C14">
        <w:t>bestimmter Softwareprodukte</w:t>
      </w:r>
      <w:r>
        <w:t xml:space="preserve">, </w:t>
      </w:r>
      <w:r w:rsidRPr="001A4C14">
        <w:t>Auftragsverhältnisse mit privaten Unternehmen. Dabei ist ein Zugriff auf Daten durch das Unternehmen möglich.</w:t>
      </w:r>
    </w:p>
    <w:p w:rsidR="001A4C14" w:rsidRPr="001A4C14" w:rsidRDefault="001A4C14" w:rsidP="001A4C14">
      <w:pPr>
        <w:spacing w:after="0" w:line="240" w:lineRule="auto"/>
      </w:pPr>
    </w:p>
    <w:p w:rsidR="001A4C14" w:rsidRPr="001A4C14" w:rsidRDefault="001A4C14" w:rsidP="001A4C14">
      <w:pPr>
        <w:numPr>
          <w:ilvl w:val="0"/>
          <w:numId w:val="4"/>
        </w:numPr>
        <w:spacing w:after="0" w:line="240" w:lineRule="auto"/>
      </w:pPr>
      <w:r w:rsidRPr="001A4C14">
        <w:t>Wie lange werden die Daten gespeichert?</w:t>
      </w:r>
      <w:r w:rsidRPr="001A4C14">
        <w:br/>
      </w:r>
      <w:r w:rsidRPr="001A4C14">
        <w:br/>
        <w:t xml:space="preserve">Wir löschen die Daten von Schülerinnen und Schülern grundsätzlich spätestens ein Jahr nach Verlassen der Schule. Für einige Unterlagen bestehen spezielle Aufbewahrungsfristen, z.B. werden Klassen- und Kursbücher sowie Unterlagen über die Lernmittelfreiheit </w:t>
      </w:r>
      <w:r>
        <w:t>bis zu 10</w:t>
      </w:r>
      <w:r w:rsidRPr="001A4C14">
        <w:t xml:space="preserve"> Jahre, </w:t>
      </w:r>
      <w:r w:rsidRPr="001A4C14">
        <w:lastRenderedPageBreak/>
        <w:t>Einzelfallakten des Schulpsychologischen Dienstes 5 Jahre</w:t>
      </w:r>
      <w:r>
        <w:t xml:space="preserve"> </w:t>
      </w:r>
      <w:r w:rsidRPr="001A4C14">
        <w:t xml:space="preserve">und Abschluss- und Abgangszeugnisse 60 Jahre aufbewahrt. </w:t>
      </w:r>
    </w:p>
    <w:p w:rsidR="001A4C14" w:rsidRPr="001A4C14" w:rsidRDefault="001A4C14" w:rsidP="001A4C14">
      <w:pPr>
        <w:spacing w:after="0" w:line="240" w:lineRule="auto"/>
      </w:pPr>
    </w:p>
    <w:p w:rsidR="001A4C14" w:rsidRPr="001A4C14" w:rsidRDefault="001A4C14" w:rsidP="001A4C14">
      <w:pPr>
        <w:numPr>
          <w:ilvl w:val="0"/>
          <w:numId w:val="4"/>
        </w:numPr>
        <w:spacing w:after="0" w:line="240" w:lineRule="auto"/>
      </w:pPr>
      <w:r w:rsidRPr="001A4C14">
        <w:t>Welche Datenschutzrechte haben Sie bzw. Ihr Kind?</w:t>
      </w:r>
    </w:p>
    <w:p w:rsidR="001A4C14" w:rsidRPr="001A4C14" w:rsidRDefault="001A4C14" w:rsidP="001A4C14">
      <w:pPr>
        <w:spacing w:after="0" w:line="240" w:lineRule="auto"/>
      </w:pPr>
    </w:p>
    <w:p w:rsidR="001A4C14" w:rsidRPr="001A4C14" w:rsidRDefault="001A4C14" w:rsidP="001A4C14">
      <w:pPr>
        <w:spacing w:after="0" w:line="240" w:lineRule="auto"/>
      </w:pPr>
      <w:r w:rsidRPr="001A4C14">
        <w:t>Nach den Bestimmungen der Datenschutz-Grundverordnung stehen Ihnen bestimmte Datenschutzrechte zu, z.B. das Recht auf Berichtigung oder Löschung von Daten; das Recht auf Einschränkung der Datenverarbeitung sowie das Widerspruchsrecht gegen die Verarbeitung. Außerdem steht Ihnen ein Auskunftsrecht im Hinblick auf die bei uns gespeicherten Informationen über Sie und Ihr Kind zu. Auf Verlangen werden wir Ihnen eine Kopie der personenbezogenen Daten zur Verfügung stellen. Außerdem können Sie sich bei Beschwerden aus dem Bereich des Datenschutzes an die Schule bzw. den dortigen schulischen Datenschutzbeauftragten sowie an den Landesbeauftragten für den Datenschutz und die Informationsfreiheit Rheinland-Pfalz wenden.</w:t>
      </w:r>
    </w:p>
    <w:p w:rsidR="001A4C14" w:rsidRPr="001A4C14" w:rsidRDefault="001A4C14" w:rsidP="001A4C14">
      <w:pPr>
        <w:spacing w:after="0" w:line="240" w:lineRule="auto"/>
      </w:pPr>
    </w:p>
    <w:p w:rsidR="001A4C14" w:rsidRPr="001A4C14" w:rsidRDefault="001A4C14" w:rsidP="001A4C14">
      <w:pPr>
        <w:spacing w:after="0" w:line="240" w:lineRule="auto"/>
      </w:pPr>
    </w:p>
    <w:p w:rsidR="001A4C14" w:rsidRPr="001A4C14" w:rsidRDefault="001A4C14" w:rsidP="000038DC">
      <w:pPr>
        <w:spacing w:after="0" w:line="240" w:lineRule="auto"/>
      </w:pPr>
    </w:p>
    <w:sectPr w:rsidR="001A4C14" w:rsidRPr="001A4C14" w:rsidSect="00081EE1">
      <w:footerReference w:type="default" r:id="rId12"/>
      <w:type w:val="continuous"/>
      <w:pgSz w:w="11906" w:h="16838"/>
      <w:pgMar w:top="1135" w:right="849" w:bottom="454" w:left="1134" w:header="279" w:footer="1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D18" w:rsidRDefault="00391D18" w:rsidP="008540F1">
      <w:pPr>
        <w:spacing w:after="0" w:line="240" w:lineRule="auto"/>
      </w:pPr>
      <w:r>
        <w:separator/>
      </w:r>
    </w:p>
  </w:endnote>
  <w:endnote w:type="continuationSeparator" w:id="0">
    <w:p w:rsidR="00391D18" w:rsidRDefault="00391D18" w:rsidP="0085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972"/>
    </w:tblGrid>
    <w:tr w:rsidR="00C21B65" w:rsidRPr="00C21B65" w:rsidTr="00D302F1">
      <w:tc>
        <w:tcPr>
          <w:tcW w:w="7088" w:type="dxa"/>
          <w:vAlign w:val="center"/>
        </w:tcPr>
        <w:p w:rsidR="00C21B65" w:rsidRPr="00C21B65" w:rsidRDefault="00D302F1" w:rsidP="00D302F1">
          <w:pPr>
            <w:pStyle w:val="Fuzeile"/>
            <w:ind w:left="-108"/>
            <w:rPr>
              <w:sz w:val="18"/>
            </w:rPr>
          </w:pPr>
          <w:r w:rsidRPr="00D302F1">
            <w:rPr>
              <w:sz w:val="14"/>
            </w:rPr>
            <w:t>IGS Sophie Sondhelm – Schule ohne Rassismus Schule mit Courage</w:t>
          </w:r>
        </w:p>
      </w:tc>
      <w:tc>
        <w:tcPr>
          <w:tcW w:w="2972" w:type="dxa"/>
        </w:tcPr>
        <w:p w:rsidR="00C21B65" w:rsidRPr="00C21B65" w:rsidRDefault="00C21B65" w:rsidP="000038DC">
          <w:pPr>
            <w:pStyle w:val="Fuzeile"/>
            <w:jc w:val="right"/>
            <w:rPr>
              <w:sz w:val="18"/>
            </w:rPr>
          </w:pPr>
          <w:r w:rsidRPr="00C21B65">
            <w:rPr>
              <w:sz w:val="18"/>
            </w:rPr>
            <w:t xml:space="preserve">Seite </w:t>
          </w:r>
          <w:r w:rsidRPr="00C21B65">
            <w:rPr>
              <w:b/>
              <w:bCs/>
              <w:sz w:val="18"/>
            </w:rPr>
            <w:fldChar w:fldCharType="begin"/>
          </w:r>
          <w:r w:rsidRPr="00C21B65">
            <w:rPr>
              <w:b/>
              <w:bCs/>
              <w:sz w:val="18"/>
            </w:rPr>
            <w:instrText>PAGE  \* Arabic  \* MERGEFORMAT</w:instrText>
          </w:r>
          <w:r w:rsidRPr="00C21B65">
            <w:rPr>
              <w:b/>
              <w:bCs/>
              <w:sz w:val="18"/>
            </w:rPr>
            <w:fldChar w:fldCharType="separate"/>
          </w:r>
          <w:r w:rsidR="00D302F1">
            <w:rPr>
              <w:b/>
              <w:bCs/>
              <w:noProof/>
              <w:sz w:val="18"/>
            </w:rPr>
            <w:t>2</w:t>
          </w:r>
          <w:r w:rsidRPr="00C21B65">
            <w:rPr>
              <w:b/>
              <w:bCs/>
              <w:sz w:val="18"/>
            </w:rPr>
            <w:fldChar w:fldCharType="end"/>
          </w:r>
          <w:r w:rsidRPr="00C21B65">
            <w:rPr>
              <w:sz w:val="18"/>
            </w:rPr>
            <w:t xml:space="preserve"> von </w:t>
          </w:r>
          <w:r w:rsidRPr="00C21B65">
            <w:rPr>
              <w:b/>
              <w:bCs/>
              <w:sz w:val="18"/>
            </w:rPr>
            <w:fldChar w:fldCharType="begin"/>
          </w:r>
          <w:r w:rsidRPr="00C21B65">
            <w:rPr>
              <w:b/>
              <w:bCs/>
              <w:sz w:val="18"/>
            </w:rPr>
            <w:instrText>NUMPAGES  \* Arabic  \* MERGEFORMAT</w:instrText>
          </w:r>
          <w:r w:rsidRPr="00C21B65">
            <w:rPr>
              <w:b/>
              <w:bCs/>
              <w:sz w:val="18"/>
            </w:rPr>
            <w:fldChar w:fldCharType="separate"/>
          </w:r>
          <w:r w:rsidR="00843722">
            <w:rPr>
              <w:b/>
              <w:bCs/>
              <w:noProof/>
              <w:sz w:val="18"/>
            </w:rPr>
            <w:t>1</w:t>
          </w:r>
          <w:r w:rsidRPr="00C21B65">
            <w:rPr>
              <w:b/>
              <w:bCs/>
              <w:sz w:val="18"/>
            </w:rPr>
            <w:fldChar w:fldCharType="end"/>
          </w:r>
        </w:p>
      </w:tc>
    </w:tr>
  </w:tbl>
  <w:p w:rsidR="00C21B65" w:rsidRPr="00C21B65" w:rsidRDefault="00C21B65" w:rsidP="00C21B65">
    <w:pP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972"/>
    </w:tblGrid>
    <w:tr w:rsidR="00D302F1" w:rsidRPr="00C21B65" w:rsidTr="006E7A50">
      <w:tc>
        <w:tcPr>
          <w:tcW w:w="7088" w:type="dxa"/>
          <w:vAlign w:val="center"/>
        </w:tcPr>
        <w:p w:rsidR="00D302F1" w:rsidRPr="00C21B65" w:rsidRDefault="00D302F1" w:rsidP="00D302F1">
          <w:pPr>
            <w:pStyle w:val="Fuzeile"/>
            <w:ind w:left="-108"/>
            <w:rPr>
              <w:sz w:val="18"/>
            </w:rPr>
          </w:pPr>
          <w:r w:rsidRPr="00D302F1">
            <w:rPr>
              <w:sz w:val="14"/>
            </w:rPr>
            <w:t xml:space="preserve">IGS Sophie Sondhelm </w:t>
          </w:r>
          <w:r w:rsidR="00741B1F">
            <w:rPr>
              <w:sz w:val="14"/>
            </w:rPr>
            <w:t>-</w:t>
          </w:r>
          <w:r w:rsidRPr="00D302F1">
            <w:rPr>
              <w:sz w:val="14"/>
            </w:rPr>
            <w:t xml:space="preserve"> Schule ohne Rassismus</w:t>
          </w:r>
          <w:r w:rsidR="00741B1F">
            <w:rPr>
              <w:sz w:val="14"/>
            </w:rPr>
            <w:t xml:space="preserve"> -</w:t>
          </w:r>
          <w:r w:rsidRPr="00D302F1">
            <w:rPr>
              <w:sz w:val="14"/>
            </w:rPr>
            <w:t xml:space="preserve"> Schule mit Courage</w:t>
          </w:r>
        </w:p>
      </w:tc>
      <w:tc>
        <w:tcPr>
          <w:tcW w:w="2972" w:type="dxa"/>
        </w:tcPr>
        <w:p w:rsidR="00D302F1" w:rsidRPr="00C21B65" w:rsidRDefault="00D302F1" w:rsidP="00D302F1">
          <w:pPr>
            <w:pStyle w:val="Fuzeile"/>
            <w:jc w:val="right"/>
            <w:rPr>
              <w:sz w:val="18"/>
            </w:rPr>
          </w:pPr>
          <w:r w:rsidRPr="00C21B65">
            <w:rPr>
              <w:sz w:val="18"/>
            </w:rPr>
            <w:t xml:space="preserve">Seite </w:t>
          </w:r>
          <w:r w:rsidRPr="00C21B65">
            <w:rPr>
              <w:b/>
              <w:bCs/>
              <w:sz w:val="18"/>
            </w:rPr>
            <w:fldChar w:fldCharType="begin"/>
          </w:r>
          <w:r w:rsidRPr="00C21B65">
            <w:rPr>
              <w:b/>
              <w:bCs/>
              <w:sz w:val="18"/>
            </w:rPr>
            <w:instrText>PAGE  \* Arabic  \* MERGEFORMAT</w:instrText>
          </w:r>
          <w:r w:rsidRPr="00C21B65">
            <w:rPr>
              <w:b/>
              <w:bCs/>
              <w:sz w:val="18"/>
            </w:rPr>
            <w:fldChar w:fldCharType="separate"/>
          </w:r>
          <w:r w:rsidR="00843722">
            <w:rPr>
              <w:b/>
              <w:bCs/>
              <w:noProof/>
              <w:sz w:val="18"/>
            </w:rPr>
            <w:t>1</w:t>
          </w:r>
          <w:r w:rsidRPr="00C21B65">
            <w:rPr>
              <w:b/>
              <w:bCs/>
              <w:sz w:val="18"/>
            </w:rPr>
            <w:fldChar w:fldCharType="end"/>
          </w:r>
          <w:r w:rsidRPr="00C21B65">
            <w:rPr>
              <w:sz w:val="18"/>
            </w:rPr>
            <w:t xml:space="preserve"> von </w:t>
          </w:r>
          <w:r w:rsidRPr="00C21B65">
            <w:rPr>
              <w:b/>
              <w:bCs/>
              <w:sz w:val="18"/>
            </w:rPr>
            <w:fldChar w:fldCharType="begin"/>
          </w:r>
          <w:r w:rsidRPr="00C21B65">
            <w:rPr>
              <w:b/>
              <w:bCs/>
              <w:sz w:val="18"/>
            </w:rPr>
            <w:instrText>NUMPAGES  \* Arabic  \* MERGEFORMAT</w:instrText>
          </w:r>
          <w:r w:rsidRPr="00C21B65">
            <w:rPr>
              <w:b/>
              <w:bCs/>
              <w:sz w:val="18"/>
            </w:rPr>
            <w:fldChar w:fldCharType="separate"/>
          </w:r>
          <w:r w:rsidR="00843722">
            <w:rPr>
              <w:b/>
              <w:bCs/>
              <w:noProof/>
              <w:sz w:val="18"/>
            </w:rPr>
            <w:t>1</w:t>
          </w:r>
          <w:r w:rsidRPr="00C21B65">
            <w:rPr>
              <w:b/>
              <w:bCs/>
              <w:sz w:val="18"/>
            </w:rPr>
            <w:fldChar w:fldCharType="end"/>
          </w:r>
        </w:p>
      </w:tc>
    </w:tr>
  </w:tbl>
  <w:p w:rsidR="00D302F1" w:rsidRPr="00D302F1" w:rsidRDefault="00D302F1">
    <w:pPr>
      <w:pStyle w:val="Fuzeile"/>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972"/>
    </w:tblGrid>
    <w:tr w:rsidR="00D302F1" w:rsidRPr="00C21B65" w:rsidTr="00D302F1">
      <w:tc>
        <w:tcPr>
          <w:tcW w:w="7088" w:type="dxa"/>
          <w:vAlign w:val="center"/>
        </w:tcPr>
        <w:p w:rsidR="00D302F1" w:rsidRPr="00C21B65" w:rsidRDefault="00D302F1" w:rsidP="00D302F1">
          <w:pPr>
            <w:pStyle w:val="Fuzeile"/>
            <w:ind w:left="-108"/>
            <w:rPr>
              <w:sz w:val="18"/>
            </w:rPr>
          </w:pPr>
          <w:r w:rsidRPr="00D302F1">
            <w:rPr>
              <w:sz w:val="14"/>
            </w:rPr>
            <w:t>IGS Sophie Sondhelm – Schule ohne Rassismus Schule mit Courage</w:t>
          </w:r>
        </w:p>
      </w:tc>
      <w:tc>
        <w:tcPr>
          <w:tcW w:w="2972" w:type="dxa"/>
        </w:tcPr>
        <w:p w:rsidR="00D302F1" w:rsidRPr="00C21B65" w:rsidRDefault="00D302F1" w:rsidP="000038DC">
          <w:pPr>
            <w:pStyle w:val="Fuzeile"/>
            <w:jc w:val="right"/>
            <w:rPr>
              <w:sz w:val="18"/>
            </w:rPr>
          </w:pPr>
          <w:r w:rsidRPr="00C21B65">
            <w:rPr>
              <w:sz w:val="18"/>
            </w:rPr>
            <w:t xml:space="preserve">Seite </w:t>
          </w:r>
          <w:r w:rsidRPr="00C21B65">
            <w:rPr>
              <w:b/>
              <w:bCs/>
              <w:sz w:val="18"/>
            </w:rPr>
            <w:fldChar w:fldCharType="begin"/>
          </w:r>
          <w:r w:rsidRPr="00C21B65">
            <w:rPr>
              <w:b/>
              <w:bCs/>
              <w:sz w:val="18"/>
            </w:rPr>
            <w:instrText>PAGE  \* Arabic  \* MERGEFORMAT</w:instrText>
          </w:r>
          <w:r w:rsidRPr="00C21B65">
            <w:rPr>
              <w:b/>
              <w:bCs/>
              <w:sz w:val="18"/>
            </w:rPr>
            <w:fldChar w:fldCharType="separate"/>
          </w:r>
          <w:r w:rsidR="007F5783">
            <w:rPr>
              <w:b/>
              <w:bCs/>
              <w:noProof/>
              <w:sz w:val="18"/>
            </w:rPr>
            <w:t>2</w:t>
          </w:r>
          <w:r w:rsidRPr="00C21B65">
            <w:rPr>
              <w:b/>
              <w:bCs/>
              <w:sz w:val="18"/>
            </w:rPr>
            <w:fldChar w:fldCharType="end"/>
          </w:r>
          <w:r w:rsidRPr="00C21B65">
            <w:rPr>
              <w:sz w:val="18"/>
            </w:rPr>
            <w:t xml:space="preserve"> von </w:t>
          </w:r>
          <w:r w:rsidRPr="00C21B65">
            <w:rPr>
              <w:b/>
              <w:bCs/>
              <w:sz w:val="18"/>
            </w:rPr>
            <w:fldChar w:fldCharType="begin"/>
          </w:r>
          <w:r w:rsidRPr="00C21B65">
            <w:rPr>
              <w:b/>
              <w:bCs/>
              <w:sz w:val="18"/>
            </w:rPr>
            <w:instrText>NUMPAGES  \* Arabic  \* MERGEFORMAT</w:instrText>
          </w:r>
          <w:r w:rsidRPr="00C21B65">
            <w:rPr>
              <w:b/>
              <w:bCs/>
              <w:sz w:val="18"/>
            </w:rPr>
            <w:fldChar w:fldCharType="separate"/>
          </w:r>
          <w:r w:rsidR="00843722">
            <w:rPr>
              <w:b/>
              <w:bCs/>
              <w:noProof/>
              <w:sz w:val="18"/>
            </w:rPr>
            <w:t>1</w:t>
          </w:r>
          <w:r w:rsidRPr="00C21B65">
            <w:rPr>
              <w:b/>
              <w:bCs/>
              <w:sz w:val="18"/>
            </w:rPr>
            <w:fldChar w:fldCharType="end"/>
          </w:r>
        </w:p>
      </w:tc>
    </w:tr>
  </w:tbl>
  <w:p w:rsidR="00D302F1" w:rsidRPr="00D302F1" w:rsidRDefault="00D302F1" w:rsidP="00C21B65">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D18" w:rsidRDefault="00391D18" w:rsidP="008540F1">
      <w:pPr>
        <w:spacing w:after="0" w:line="240" w:lineRule="auto"/>
      </w:pPr>
      <w:r>
        <w:separator/>
      </w:r>
    </w:p>
  </w:footnote>
  <w:footnote w:type="continuationSeparator" w:id="0">
    <w:p w:rsidR="00391D18" w:rsidRDefault="00391D18" w:rsidP="00854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AAF" w:rsidRPr="006038C0" w:rsidRDefault="004E7AAF" w:rsidP="006038C0">
    <w:pPr>
      <w:pStyle w:val="Kopfzeile"/>
      <w:tabs>
        <w:tab w:val="left" w:pos="1080"/>
        <w:tab w:val="right" w:pos="10466"/>
      </w:tabs>
      <w:rPr>
        <w:rStyle w:val="Hyperlink"/>
        <w:sz w:val="2"/>
        <w:szCs w:val="2"/>
      </w:rPr>
    </w:pPr>
  </w:p>
  <w:p w:rsidR="008540F1" w:rsidRPr="004E7AAF" w:rsidRDefault="008540F1" w:rsidP="008540F1">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3"/>
      <w:gridCol w:w="4066"/>
    </w:tblGrid>
    <w:tr w:rsidR="000038DC" w:rsidTr="0091554B">
      <w:trPr>
        <w:trHeight w:val="1130"/>
      </w:trPr>
      <w:tc>
        <w:tcPr>
          <w:tcW w:w="6033" w:type="dxa"/>
        </w:tcPr>
        <w:p w:rsidR="000038DC" w:rsidRDefault="000038DC" w:rsidP="000038DC">
          <w:pPr>
            <w:pStyle w:val="Kopfzeile"/>
            <w:tabs>
              <w:tab w:val="left" w:pos="1080"/>
              <w:tab w:val="right" w:pos="10466"/>
            </w:tabs>
            <w:rPr>
              <w:sz w:val="20"/>
            </w:rPr>
          </w:pPr>
          <w:r>
            <w:rPr>
              <w:noProof/>
              <w:sz w:val="20"/>
            </w:rPr>
            <w:drawing>
              <wp:anchor distT="0" distB="0" distL="114300" distR="114300" simplePos="0" relativeHeight="251658240" behindDoc="1" locked="0" layoutInCell="1" allowOverlap="1" wp14:anchorId="4669B69D" wp14:editId="4669B69E">
                <wp:simplePos x="0" y="0"/>
                <wp:positionH relativeFrom="column">
                  <wp:posOffset>-68580</wp:posOffset>
                </wp:positionH>
                <wp:positionV relativeFrom="paragraph">
                  <wp:posOffset>3810</wp:posOffset>
                </wp:positionV>
                <wp:extent cx="3303270" cy="1038225"/>
                <wp:effectExtent l="0" t="0" r="0" b="9525"/>
                <wp:wrapTight wrapText="bothSides">
                  <wp:wrapPolygon edited="0">
                    <wp:start x="0" y="0"/>
                    <wp:lineTo x="0" y="21402"/>
                    <wp:lineTo x="21426" y="21402"/>
                    <wp:lineTo x="2142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3270" cy="1038225"/>
                        </a:xfrm>
                        <a:prstGeom prst="rect">
                          <a:avLst/>
                        </a:prstGeom>
                      </pic:spPr>
                    </pic:pic>
                  </a:graphicData>
                </a:graphic>
                <wp14:sizeRelH relativeFrom="page">
                  <wp14:pctWidth>0</wp14:pctWidth>
                </wp14:sizeRelH>
                <wp14:sizeRelV relativeFrom="page">
                  <wp14:pctHeight>0</wp14:pctHeight>
                </wp14:sizeRelV>
              </wp:anchor>
            </w:drawing>
          </w:r>
        </w:p>
      </w:tc>
      <w:tc>
        <w:tcPr>
          <w:tcW w:w="4066" w:type="dxa"/>
          <w:vAlign w:val="bottom"/>
        </w:tcPr>
        <w:p w:rsidR="000038DC" w:rsidRDefault="000038DC" w:rsidP="0091554B">
          <w:pPr>
            <w:pStyle w:val="Kopfzeile"/>
            <w:tabs>
              <w:tab w:val="left" w:pos="1080"/>
              <w:tab w:val="right" w:pos="10466"/>
            </w:tabs>
            <w:rPr>
              <w:b/>
              <w:color w:val="365F91" w:themeColor="accent1" w:themeShade="BF"/>
              <w:sz w:val="24"/>
            </w:rPr>
          </w:pPr>
          <w:r w:rsidRPr="00E57D0C">
            <w:rPr>
              <w:b/>
              <w:color w:val="365F91" w:themeColor="accent1" w:themeShade="BF"/>
              <w:sz w:val="24"/>
            </w:rPr>
            <w:t>IGS Sophie Sondhelm</w:t>
          </w:r>
        </w:p>
        <w:p w:rsidR="000038DC" w:rsidRDefault="000038DC" w:rsidP="0091554B">
          <w:pPr>
            <w:pStyle w:val="Kopfzeile"/>
            <w:tabs>
              <w:tab w:val="left" w:pos="1080"/>
              <w:tab w:val="right" w:pos="10466"/>
            </w:tabs>
          </w:pPr>
          <w:r>
            <w:t>Heidenmauer 16; 55543 Bad Kreuznach</w:t>
          </w:r>
        </w:p>
        <w:p w:rsidR="000038DC" w:rsidRDefault="000038DC" w:rsidP="0091554B">
          <w:pPr>
            <w:pStyle w:val="Kopfzeile"/>
            <w:tabs>
              <w:tab w:val="left" w:pos="1080"/>
              <w:tab w:val="right" w:pos="10466"/>
            </w:tabs>
            <w:rPr>
              <w:sz w:val="20"/>
            </w:rPr>
          </w:pPr>
          <w:r w:rsidRPr="00E57D0C">
            <w:rPr>
              <w:sz w:val="20"/>
            </w:rPr>
            <w:t>Tel: 0671 – 483575-0</w:t>
          </w:r>
          <w:r>
            <w:rPr>
              <w:sz w:val="20"/>
            </w:rPr>
            <w:t xml:space="preserve">; </w:t>
          </w:r>
          <w:r w:rsidRPr="00E57D0C">
            <w:rPr>
              <w:sz w:val="20"/>
            </w:rPr>
            <w:t>Fax: 0671 – 48357</w:t>
          </w:r>
          <w:r>
            <w:rPr>
              <w:sz w:val="20"/>
            </w:rPr>
            <w:t>5</w:t>
          </w:r>
          <w:r w:rsidRPr="00E57D0C">
            <w:rPr>
              <w:sz w:val="20"/>
            </w:rPr>
            <w:t>-25</w:t>
          </w:r>
        </w:p>
        <w:p w:rsidR="0091554B" w:rsidRDefault="0091554B" w:rsidP="0091554B">
          <w:pPr>
            <w:pStyle w:val="Kopfzeile"/>
            <w:tabs>
              <w:tab w:val="left" w:pos="1080"/>
              <w:tab w:val="right" w:pos="10466"/>
            </w:tabs>
            <w:rPr>
              <w:sz w:val="20"/>
            </w:rPr>
          </w:pPr>
        </w:p>
        <w:p w:rsidR="000038DC" w:rsidRDefault="00AD75CA" w:rsidP="0091554B">
          <w:pPr>
            <w:pStyle w:val="Kopfzeile"/>
            <w:tabs>
              <w:tab w:val="left" w:pos="1080"/>
              <w:tab w:val="right" w:pos="10466"/>
            </w:tabs>
            <w:rPr>
              <w:sz w:val="20"/>
            </w:rPr>
          </w:pPr>
          <w:r>
            <w:rPr>
              <w:sz w:val="20"/>
            </w:rPr>
            <w:t>E</w:t>
          </w:r>
          <w:r w:rsidR="000038DC" w:rsidRPr="00E57D0C">
            <w:rPr>
              <w:sz w:val="20"/>
            </w:rPr>
            <w:t xml:space="preserve">-Mail: </w:t>
          </w:r>
          <w:r w:rsidR="000038DC" w:rsidRPr="008C4519">
            <w:rPr>
              <w:sz w:val="20"/>
            </w:rPr>
            <w:t>info@igs-sophie-sondhelm.de</w:t>
          </w:r>
        </w:p>
      </w:tc>
    </w:tr>
  </w:tbl>
  <w:p w:rsidR="000038DC" w:rsidRPr="00D87C7F" w:rsidRDefault="0091554B" w:rsidP="00D87C7F">
    <w:pPr>
      <w:pStyle w:val="Kopfzeile"/>
      <w:rPr>
        <w:sz w:val="8"/>
      </w:rPr>
    </w:pPr>
    <w:r>
      <w:rPr>
        <w:noProof/>
        <w:sz w:val="8"/>
      </w:rPr>
      <mc:AlternateContent>
        <mc:Choice Requires="wps">
          <w:drawing>
            <wp:anchor distT="0" distB="0" distL="114300" distR="114300" simplePos="0" relativeHeight="251659264" behindDoc="0" locked="0" layoutInCell="1" allowOverlap="1" wp14:anchorId="4669B69F" wp14:editId="4669B6A0">
              <wp:simplePos x="0" y="0"/>
              <wp:positionH relativeFrom="margin">
                <wp:posOffset>-635</wp:posOffset>
              </wp:positionH>
              <wp:positionV relativeFrom="paragraph">
                <wp:posOffset>3175</wp:posOffset>
              </wp:positionV>
              <wp:extent cx="6543040" cy="5080"/>
              <wp:effectExtent l="0" t="0" r="29210" b="33020"/>
              <wp:wrapNone/>
              <wp:docPr id="8" name="Gerader Verbinder 8"/>
              <wp:cNvGraphicFramePr/>
              <a:graphic xmlns:a="http://schemas.openxmlformats.org/drawingml/2006/main">
                <a:graphicData uri="http://schemas.microsoft.com/office/word/2010/wordprocessingShape">
                  <wps:wsp>
                    <wps:cNvCnPr/>
                    <wps:spPr>
                      <a:xfrm>
                        <a:off x="0" y="0"/>
                        <a:ext cx="6543040" cy="508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0007E" id="Gerader Verbinder 8"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pt,.25pt" to="515.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" strokecolor="#943634 [2405]" strokeweight="1pt">
              <w10:wrap anchorx="margin"/>
            </v:line>
          </w:pict>
        </mc:Fallback>
      </mc:AlternateContent>
    </w:r>
    <w:r>
      <w:rPr>
        <w:noProof/>
        <w:sz w:val="8"/>
      </w:rPr>
      <mc:AlternateContent>
        <mc:Choice Requires="wps">
          <w:drawing>
            <wp:anchor distT="0" distB="0" distL="114300" distR="114300" simplePos="0" relativeHeight="251663360" behindDoc="0" locked="0" layoutInCell="1" allowOverlap="1" wp14:anchorId="4669B6A1" wp14:editId="4669B6A2">
              <wp:simplePos x="0" y="0"/>
              <wp:positionH relativeFrom="margin">
                <wp:align>left</wp:align>
              </wp:positionH>
              <wp:positionV relativeFrom="paragraph">
                <wp:posOffset>24375</wp:posOffset>
              </wp:positionV>
              <wp:extent cx="6543040" cy="5080"/>
              <wp:effectExtent l="0" t="0" r="29210" b="33020"/>
              <wp:wrapNone/>
              <wp:docPr id="10" name="Gerader Verbinder 10"/>
              <wp:cNvGraphicFramePr/>
              <a:graphic xmlns:a="http://schemas.openxmlformats.org/drawingml/2006/main">
                <a:graphicData uri="http://schemas.microsoft.com/office/word/2010/wordprocessingShape">
                  <wps:wsp>
                    <wps:cNvCnPr/>
                    <wps:spPr>
                      <a:xfrm>
                        <a:off x="0" y="0"/>
                        <a:ext cx="6543040" cy="5080"/>
                      </a:xfrm>
                      <a:prstGeom prst="line">
                        <a:avLst/>
                      </a:prstGeom>
                      <a:ln w="12700">
                        <a:solidFill>
                          <a:srgbClr val="A2D34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93AE8" id="Gerader Verbinder 10"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9pt" to="515.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" strokecolor="#a2d349" strokeweight="1pt">
              <w10:wrap anchorx="margin"/>
            </v:line>
          </w:pict>
        </mc:Fallback>
      </mc:AlternateContent>
    </w:r>
    <w:r>
      <w:rPr>
        <w:noProof/>
        <w:sz w:val="8"/>
      </w:rPr>
      <mc:AlternateContent>
        <mc:Choice Requires="wps">
          <w:drawing>
            <wp:anchor distT="0" distB="0" distL="114300" distR="114300" simplePos="0" relativeHeight="251661312" behindDoc="0" locked="0" layoutInCell="1" allowOverlap="1" wp14:anchorId="4669B6A3" wp14:editId="4669B6A4">
              <wp:simplePos x="0" y="0"/>
              <wp:positionH relativeFrom="margin">
                <wp:posOffset>-1107</wp:posOffset>
              </wp:positionH>
              <wp:positionV relativeFrom="paragraph">
                <wp:posOffset>38981</wp:posOffset>
              </wp:positionV>
              <wp:extent cx="6543040" cy="5080"/>
              <wp:effectExtent l="0" t="0" r="29210" b="33020"/>
              <wp:wrapNone/>
              <wp:docPr id="9" name="Gerader Verbinder 9"/>
              <wp:cNvGraphicFramePr/>
              <a:graphic xmlns:a="http://schemas.openxmlformats.org/drawingml/2006/main">
                <a:graphicData uri="http://schemas.microsoft.com/office/word/2010/wordprocessingShape">
                  <wps:wsp>
                    <wps:cNvCnPr/>
                    <wps:spPr>
                      <a:xfrm>
                        <a:off x="0" y="0"/>
                        <a:ext cx="6543040" cy="508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35429E" id="Gerader Verbinder 9"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pt,3.05pt" to="515.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" strokecolor="#4579b8 [3044]" strokeweight="1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CEA"/>
    <w:multiLevelType w:val="hybridMultilevel"/>
    <w:tmpl w:val="02002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4437A6"/>
    <w:multiLevelType w:val="hybridMultilevel"/>
    <w:tmpl w:val="42BA3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682208"/>
    <w:multiLevelType w:val="hybridMultilevel"/>
    <w:tmpl w:val="524C9D48"/>
    <w:lvl w:ilvl="0" w:tplc="662E771E">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3" w15:restartNumberingAfterBreak="0">
    <w:nsid w:val="78006938"/>
    <w:multiLevelType w:val="hybridMultilevel"/>
    <w:tmpl w:val="A1141DAA"/>
    <w:lvl w:ilvl="0" w:tplc="1F5C630E">
      <w:start w:val="3"/>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18"/>
    <w:rsid w:val="000038DC"/>
    <w:rsid w:val="00007F2C"/>
    <w:rsid w:val="00081EE1"/>
    <w:rsid w:val="00097735"/>
    <w:rsid w:val="000A4E91"/>
    <w:rsid w:val="000C74C7"/>
    <w:rsid w:val="000D5E9B"/>
    <w:rsid w:val="00103095"/>
    <w:rsid w:val="001033F7"/>
    <w:rsid w:val="00175F51"/>
    <w:rsid w:val="00184B8B"/>
    <w:rsid w:val="001A471F"/>
    <w:rsid w:val="001A4C14"/>
    <w:rsid w:val="0023481F"/>
    <w:rsid w:val="002B5324"/>
    <w:rsid w:val="002E76E3"/>
    <w:rsid w:val="002F5124"/>
    <w:rsid w:val="003230A0"/>
    <w:rsid w:val="003320EB"/>
    <w:rsid w:val="00391D18"/>
    <w:rsid w:val="003B7870"/>
    <w:rsid w:val="003F4CB8"/>
    <w:rsid w:val="003F7A22"/>
    <w:rsid w:val="00436B60"/>
    <w:rsid w:val="00482079"/>
    <w:rsid w:val="00492C53"/>
    <w:rsid w:val="00494C69"/>
    <w:rsid w:val="00497730"/>
    <w:rsid w:val="004A5552"/>
    <w:rsid w:val="004B2B58"/>
    <w:rsid w:val="004B5A6F"/>
    <w:rsid w:val="004C2D92"/>
    <w:rsid w:val="004E7AAF"/>
    <w:rsid w:val="00583A1B"/>
    <w:rsid w:val="005A6C32"/>
    <w:rsid w:val="006038C0"/>
    <w:rsid w:val="00676B9F"/>
    <w:rsid w:val="00681C21"/>
    <w:rsid w:val="007308EF"/>
    <w:rsid w:val="00741B1F"/>
    <w:rsid w:val="00757B06"/>
    <w:rsid w:val="007865DD"/>
    <w:rsid w:val="007F5783"/>
    <w:rsid w:val="00823C21"/>
    <w:rsid w:val="00843722"/>
    <w:rsid w:val="008540F1"/>
    <w:rsid w:val="008B7F7B"/>
    <w:rsid w:val="008C4519"/>
    <w:rsid w:val="008F0516"/>
    <w:rsid w:val="008F344A"/>
    <w:rsid w:val="0091554B"/>
    <w:rsid w:val="009E58CA"/>
    <w:rsid w:val="00AB7E5E"/>
    <w:rsid w:val="00AC7287"/>
    <w:rsid w:val="00AD55E6"/>
    <w:rsid w:val="00AD75CA"/>
    <w:rsid w:val="00AF277C"/>
    <w:rsid w:val="00B34345"/>
    <w:rsid w:val="00B93558"/>
    <w:rsid w:val="00BE43D9"/>
    <w:rsid w:val="00BE4E82"/>
    <w:rsid w:val="00C157EC"/>
    <w:rsid w:val="00C21B65"/>
    <w:rsid w:val="00C93443"/>
    <w:rsid w:val="00CC2EBE"/>
    <w:rsid w:val="00CD044A"/>
    <w:rsid w:val="00CF5C57"/>
    <w:rsid w:val="00D302F1"/>
    <w:rsid w:val="00D41E3B"/>
    <w:rsid w:val="00D5226A"/>
    <w:rsid w:val="00D87C7F"/>
    <w:rsid w:val="00DE7625"/>
    <w:rsid w:val="00E318C7"/>
    <w:rsid w:val="00E43FE6"/>
    <w:rsid w:val="00E57D0C"/>
    <w:rsid w:val="00E96F08"/>
    <w:rsid w:val="00EB3DDF"/>
    <w:rsid w:val="00EF5795"/>
    <w:rsid w:val="00F30F90"/>
    <w:rsid w:val="00FA1532"/>
    <w:rsid w:val="00FC504A"/>
    <w:rsid w:val="00FE5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42A80"/>
  <w15:docId w15:val="{4FDCADBF-7224-4915-88C7-CD9DD329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B935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40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40F1"/>
    <w:rPr>
      <w:rFonts w:ascii="Tahoma" w:hAnsi="Tahoma" w:cs="Tahoma"/>
      <w:sz w:val="16"/>
      <w:szCs w:val="16"/>
    </w:rPr>
  </w:style>
  <w:style w:type="paragraph" w:styleId="Kopfzeile">
    <w:name w:val="header"/>
    <w:basedOn w:val="Standard"/>
    <w:link w:val="KopfzeileZchn"/>
    <w:uiPriority w:val="99"/>
    <w:unhideWhenUsed/>
    <w:rsid w:val="008540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40F1"/>
  </w:style>
  <w:style w:type="paragraph" w:styleId="Fuzeile">
    <w:name w:val="footer"/>
    <w:basedOn w:val="Standard"/>
    <w:link w:val="FuzeileZchn"/>
    <w:uiPriority w:val="99"/>
    <w:unhideWhenUsed/>
    <w:rsid w:val="008540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40F1"/>
  </w:style>
  <w:style w:type="character" w:customStyle="1" w:styleId="berschrift2Zchn">
    <w:name w:val="Überschrift 2 Zchn"/>
    <w:basedOn w:val="Absatz-Standardschriftart"/>
    <w:link w:val="berschrift2"/>
    <w:uiPriority w:val="9"/>
    <w:rsid w:val="00B93558"/>
    <w:rPr>
      <w:rFonts w:ascii="Times New Roman" w:eastAsia="Times New Roman" w:hAnsi="Times New Roman" w:cs="Times New Roman"/>
      <w:b/>
      <w:bCs/>
      <w:sz w:val="36"/>
      <w:szCs w:val="36"/>
    </w:rPr>
  </w:style>
  <w:style w:type="character" w:styleId="Fett">
    <w:name w:val="Strong"/>
    <w:basedOn w:val="Absatz-Standardschriftart"/>
    <w:uiPriority w:val="22"/>
    <w:qFormat/>
    <w:rsid w:val="00B93558"/>
    <w:rPr>
      <w:b/>
      <w:bCs/>
    </w:rPr>
  </w:style>
  <w:style w:type="character" w:styleId="Hyperlink">
    <w:name w:val="Hyperlink"/>
    <w:basedOn w:val="Absatz-Standardschriftart"/>
    <w:uiPriority w:val="99"/>
    <w:unhideWhenUsed/>
    <w:rsid w:val="004E7AAF"/>
    <w:rPr>
      <w:color w:val="0000FF" w:themeColor="hyperlink"/>
      <w:u w:val="single"/>
    </w:rPr>
  </w:style>
  <w:style w:type="table" w:styleId="Tabellenraster">
    <w:name w:val="Table Grid"/>
    <w:basedOn w:val="NormaleTabelle"/>
    <w:uiPriority w:val="59"/>
    <w:rsid w:val="0067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57D0C"/>
    <w:pPr>
      <w:spacing w:after="0" w:line="240" w:lineRule="auto"/>
    </w:pPr>
  </w:style>
  <w:style w:type="paragraph" w:styleId="Listenabsatz">
    <w:name w:val="List Paragraph"/>
    <w:basedOn w:val="Standard"/>
    <w:uiPriority w:val="34"/>
    <w:qFormat/>
    <w:rsid w:val="00436B60"/>
    <w:pPr>
      <w:ind w:left="720"/>
      <w:contextualSpacing/>
    </w:pPr>
  </w:style>
  <w:style w:type="paragraph" w:customStyle="1" w:styleId="Kontaktinfos">
    <w:name w:val="Kontaktinfos"/>
    <w:basedOn w:val="Standard"/>
    <w:uiPriority w:val="1"/>
    <w:qFormat/>
    <w:rsid w:val="003320EB"/>
    <w:pPr>
      <w:spacing w:after="0"/>
    </w:pPr>
    <w:rPr>
      <w:rFonts w:eastAsiaTheme="minorHAnsi"/>
      <w:spacing w:val="4"/>
      <w:lang w:eastAsia="en-US"/>
    </w:rPr>
  </w:style>
  <w:style w:type="character" w:styleId="Platzhaltertext">
    <w:name w:val="Placeholder Text"/>
    <w:basedOn w:val="Absatz-Standardschriftart"/>
    <w:uiPriority w:val="99"/>
    <w:semiHidden/>
    <w:rsid w:val="00D302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4082">
      <w:bodyDiv w:val="1"/>
      <w:marLeft w:val="0"/>
      <w:marRight w:val="0"/>
      <w:marTop w:val="0"/>
      <w:marBottom w:val="0"/>
      <w:divBdr>
        <w:top w:val="none" w:sz="0" w:space="0" w:color="auto"/>
        <w:left w:val="none" w:sz="0" w:space="0" w:color="auto"/>
        <w:bottom w:val="none" w:sz="0" w:space="0" w:color="auto"/>
        <w:right w:val="none" w:sz="0" w:space="0" w:color="auto"/>
      </w:divBdr>
      <w:divsChild>
        <w:div w:id="449325154">
          <w:marLeft w:val="0"/>
          <w:marRight w:val="0"/>
          <w:marTop w:val="0"/>
          <w:marBottom w:val="0"/>
          <w:divBdr>
            <w:top w:val="none" w:sz="0" w:space="0" w:color="auto"/>
            <w:left w:val="none" w:sz="0" w:space="0" w:color="auto"/>
            <w:bottom w:val="none" w:sz="0" w:space="0" w:color="auto"/>
            <w:right w:val="none" w:sz="0" w:space="0" w:color="auto"/>
          </w:divBdr>
          <w:divsChild>
            <w:div w:id="764156984">
              <w:marLeft w:val="0"/>
              <w:marRight w:val="0"/>
              <w:marTop w:val="0"/>
              <w:marBottom w:val="0"/>
              <w:divBdr>
                <w:top w:val="none" w:sz="0" w:space="0" w:color="auto"/>
                <w:left w:val="none" w:sz="0" w:space="0" w:color="auto"/>
                <w:bottom w:val="none" w:sz="0" w:space="0" w:color="auto"/>
                <w:right w:val="none" w:sz="0" w:space="0" w:color="auto"/>
              </w:divBdr>
            </w:div>
            <w:div w:id="630477797">
              <w:marLeft w:val="0"/>
              <w:marRight w:val="0"/>
              <w:marTop w:val="0"/>
              <w:marBottom w:val="0"/>
              <w:divBdr>
                <w:top w:val="none" w:sz="0" w:space="0" w:color="auto"/>
                <w:left w:val="none" w:sz="0" w:space="0" w:color="auto"/>
                <w:bottom w:val="none" w:sz="0" w:space="0" w:color="auto"/>
                <w:right w:val="none" w:sz="0" w:space="0" w:color="auto"/>
              </w:divBdr>
            </w:div>
          </w:divsChild>
        </w:div>
        <w:div w:id="997072762">
          <w:marLeft w:val="0"/>
          <w:marRight w:val="0"/>
          <w:marTop w:val="0"/>
          <w:marBottom w:val="0"/>
          <w:divBdr>
            <w:top w:val="none" w:sz="0" w:space="0" w:color="auto"/>
            <w:left w:val="none" w:sz="0" w:space="0" w:color="auto"/>
            <w:bottom w:val="none" w:sz="0" w:space="0" w:color="auto"/>
            <w:right w:val="none" w:sz="0" w:space="0" w:color="auto"/>
          </w:divBdr>
          <w:divsChild>
            <w:div w:id="1391802860">
              <w:marLeft w:val="0"/>
              <w:marRight w:val="0"/>
              <w:marTop w:val="0"/>
              <w:marBottom w:val="0"/>
              <w:divBdr>
                <w:top w:val="none" w:sz="0" w:space="0" w:color="auto"/>
                <w:left w:val="none" w:sz="0" w:space="0" w:color="auto"/>
                <w:bottom w:val="none" w:sz="0" w:space="0" w:color="auto"/>
                <w:right w:val="none" w:sz="0" w:space="0" w:color="auto"/>
              </w:divBdr>
              <w:divsChild>
                <w:div w:id="9888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gssophiesondhelm-my.sharepoint.com/personal/goellnitz_igs-sophie-sondhelm_de/Documents/Formulare-n&#252;tzlliches/Briefkopf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FDC98617EBD0D14EA7C813CE85E40F9A" ma:contentTypeVersion="2" ma:contentTypeDescription="Ein neues Dokument erstellen." ma:contentTypeScope="" ma:versionID="cca7e84cd5569e4002a411e199d0ea6c">
  <xsd:schema xmlns:xsd="http://www.w3.org/2001/XMLSchema" xmlns:xs="http://www.w3.org/2001/XMLSchema" xmlns:p="http://schemas.microsoft.com/office/2006/metadata/properties" xmlns:ns2="dadf3970-0827-4646-a92f-cb1861400567" targetNamespace="http://schemas.microsoft.com/office/2006/metadata/properties" ma:root="true" ma:fieldsID="3873c28d9cef81f191ffd1d06d238625" ns2:_="">
    <xsd:import namespace="dadf3970-0827-4646-a92f-cb18614005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f3970-0827-4646-a92f-cb1861400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530C2-95F3-4B5F-84CD-0EC59873CD6E}">
  <ds:schemaRefs>
    <ds:schemaRef ds:uri="http://schemas.openxmlformats.org/officeDocument/2006/bibliography"/>
  </ds:schemaRefs>
</ds:datastoreItem>
</file>

<file path=customXml/itemProps2.xml><?xml version="1.0" encoding="utf-8"?>
<ds:datastoreItem xmlns:ds="http://schemas.openxmlformats.org/officeDocument/2006/customXml" ds:itemID="{5884432A-2D96-4DC1-A096-A55B630C67CC}"/>
</file>

<file path=customXml/itemProps3.xml><?xml version="1.0" encoding="utf-8"?>
<ds:datastoreItem xmlns:ds="http://schemas.openxmlformats.org/officeDocument/2006/customXml" ds:itemID="{E3D93E6A-F4AE-4486-8206-B335CCD62411}"/>
</file>

<file path=customXml/itemProps4.xml><?xml version="1.0" encoding="utf-8"?>
<ds:datastoreItem xmlns:ds="http://schemas.openxmlformats.org/officeDocument/2006/customXml" ds:itemID="{19E92B29-001F-4060-9AE5-469E7ED5A0CB}"/>
</file>

<file path=docProps/app.xml><?xml version="1.0" encoding="utf-8"?>
<Properties xmlns="http://schemas.openxmlformats.org/officeDocument/2006/extended-properties" xmlns:vt="http://schemas.openxmlformats.org/officeDocument/2006/docPropsVTypes">
  <Template>Briefkopf_Vorlage</Template>
  <TotalTime>0</TotalTime>
  <Pages>2</Pages>
  <Words>537</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Goellnitz, Marco</dc:creator>
  <cp:lastModifiedBy>Goellnitz, Marco</cp:lastModifiedBy>
  <cp:revision>4</cp:revision>
  <cp:lastPrinted>2018-01-30T09:02:00Z</cp:lastPrinted>
  <dcterms:created xsi:type="dcterms:W3CDTF">2018-12-05T12:06:00Z</dcterms:created>
  <dcterms:modified xsi:type="dcterms:W3CDTF">2018-12-05T12:26:00Z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0x010100FDC98617EBD0D14EA7C813CE85E40F9A</vt:lpwstr>
  </property>
</Properties>
</file>